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99"/>
        <w:gridCol w:w="4463"/>
      </w:tblGrid>
      <w:tr w:rsidR="00E050D2" w:rsidTr="00E050D2">
        <w:trPr>
          <w:trHeight w:val="567"/>
        </w:trPr>
        <w:tc>
          <w:tcPr>
            <w:tcW w:w="4599" w:type="dxa"/>
          </w:tcPr>
          <w:p w:rsidR="00E050D2" w:rsidRDefault="00E050D2" w:rsidP="00A977F3">
            <w:bookmarkStart w:id="0" w:name="_GoBack"/>
            <w:bookmarkEnd w:id="0"/>
            <w:r>
              <w:t>Groep</w:t>
            </w:r>
          </w:p>
        </w:tc>
        <w:tc>
          <w:tcPr>
            <w:tcW w:w="4463" w:type="dxa"/>
          </w:tcPr>
          <w:p w:rsidR="00E050D2" w:rsidRDefault="00E050D2" w:rsidP="00A977F3"/>
        </w:tc>
      </w:tr>
      <w:tr w:rsidR="00E050D2" w:rsidTr="00E050D2">
        <w:trPr>
          <w:trHeight w:val="567"/>
        </w:trPr>
        <w:tc>
          <w:tcPr>
            <w:tcW w:w="4599" w:type="dxa"/>
          </w:tcPr>
          <w:p w:rsidR="00E050D2" w:rsidRDefault="00E050D2" w:rsidP="00A977F3"/>
        </w:tc>
        <w:tc>
          <w:tcPr>
            <w:tcW w:w="4463" w:type="dxa"/>
          </w:tcPr>
          <w:p w:rsidR="00E050D2" w:rsidRDefault="00E050D2" w:rsidP="00A977F3"/>
        </w:tc>
      </w:tr>
      <w:tr w:rsidR="00E050D2" w:rsidTr="00E050D2">
        <w:trPr>
          <w:trHeight w:val="567"/>
        </w:trPr>
        <w:tc>
          <w:tcPr>
            <w:tcW w:w="4599" w:type="dxa"/>
          </w:tcPr>
          <w:p w:rsidR="00E050D2" w:rsidRDefault="00E050D2" w:rsidP="00A977F3"/>
        </w:tc>
        <w:tc>
          <w:tcPr>
            <w:tcW w:w="4463" w:type="dxa"/>
          </w:tcPr>
          <w:p w:rsidR="00E050D2" w:rsidRDefault="00E050D2" w:rsidP="00A977F3"/>
        </w:tc>
      </w:tr>
      <w:tr w:rsidR="00E050D2" w:rsidTr="00E050D2">
        <w:trPr>
          <w:trHeight w:val="567"/>
        </w:trPr>
        <w:tc>
          <w:tcPr>
            <w:tcW w:w="4599" w:type="dxa"/>
          </w:tcPr>
          <w:p w:rsidR="00E050D2" w:rsidRDefault="00E050D2" w:rsidP="00A977F3"/>
        </w:tc>
        <w:tc>
          <w:tcPr>
            <w:tcW w:w="4463" w:type="dxa"/>
          </w:tcPr>
          <w:p w:rsidR="00E050D2" w:rsidRDefault="00E050D2" w:rsidP="00A977F3"/>
        </w:tc>
      </w:tr>
    </w:tbl>
    <w:p w:rsidR="009D67A7" w:rsidRDefault="009D67A7" w:rsidP="00A977F3"/>
    <w:p w:rsidR="00F87F74" w:rsidRDefault="00F87F74" w:rsidP="00A977F3"/>
    <w:p w:rsidR="00F87F74" w:rsidRPr="00F87F74" w:rsidRDefault="00F87F74" w:rsidP="00A977F3">
      <w:pPr>
        <w:rPr>
          <w:b/>
        </w:rPr>
      </w:pPr>
      <w:r w:rsidRPr="00F87F74">
        <w:rPr>
          <w:b/>
        </w:rPr>
        <w:t>Onderwerpen duurzaamheid uit presentatie</w:t>
      </w:r>
    </w:p>
    <w:p w:rsidR="00F87F74" w:rsidRDefault="00F87F74" w:rsidP="00A977F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F74" w:rsidTr="00F87F74">
        <w:trPr>
          <w:trHeight w:val="567"/>
        </w:trPr>
        <w:tc>
          <w:tcPr>
            <w:tcW w:w="9062" w:type="dxa"/>
          </w:tcPr>
          <w:p w:rsidR="00F87F74" w:rsidRDefault="00F87F74" w:rsidP="00A977F3"/>
        </w:tc>
      </w:tr>
      <w:tr w:rsidR="00F87F74" w:rsidTr="00F87F74">
        <w:trPr>
          <w:trHeight w:val="567"/>
        </w:trPr>
        <w:tc>
          <w:tcPr>
            <w:tcW w:w="9062" w:type="dxa"/>
          </w:tcPr>
          <w:p w:rsidR="00F87F74" w:rsidRDefault="00F87F74" w:rsidP="00A977F3"/>
        </w:tc>
      </w:tr>
      <w:tr w:rsidR="00F87F74" w:rsidTr="00F87F74">
        <w:trPr>
          <w:trHeight w:val="567"/>
        </w:trPr>
        <w:tc>
          <w:tcPr>
            <w:tcW w:w="9062" w:type="dxa"/>
          </w:tcPr>
          <w:p w:rsidR="00F87F74" w:rsidRDefault="00F87F74" w:rsidP="00A977F3"/>
        </w:tc>
      </w:tr>
      <w:tr w:rsidR="00F87F74" w:rsidTr="00F87F74">
        <w:trPr>
          <w:trHeight w:val="567"/>
        </w:trPr>
        <w:tc>
          <w:tcPr>
            <w:tcW w:w="9062" w:type="dxa"/>
          </w:tcPr>
          <w:p w:rsidR="00F87F74" w:rsidRDefault="00F87F74" w:rsidP="00A977F3"/>
        </w:tc>
      </w:tr>
      <w:tr w:rsidR="00F87F74" w:rsidTr="00F87F74">
        <w:trPr>
          <w:trHeight w:val="567"/>
        </w:trPr>
        <w:tc>
          <w:tcPr>
            <w:tcW w:w="9062" w:type="dxa"/>
          </w:tcPr>
          <w:p w:rsidR="00F87F74" w:rsidRDefault="00F87F74" w:rsidP="00A977F3"/>
        </w:tc>
      </w:tr>
      <w:tr w:rsidR="00F87F74" w:rsidTr="00F87F74">
        <w:trPr>
          <w:trHeight w:val="567"/>
        </w:trPr>
        <w:tc>
          <w:tcPr>
            <w:tcW w:w="9062" w:type="dxa"/>
          </w:tcPr>
          <w:p w:rsidR="00F87F74" w:rsidRDefault="00F87F74" w:rsidP="00A977F3"/>
        </w:tc>
      </w:tr>
      <w:tr w:rsidR="00F87F74" w:rsidTr="00F87F74">
        <w:trPr>
          <w:trHeight w:val="567"/>
        </w:trPr>
        <w:tc>
          <w:tcPr>
            <w:tcW w:w="9062" w:type="dxa"/>
          </w:tcPr>
          <w:p w:rsidR="00F87F74" w:rsidRDefault="00F87F74" w:rsidP="00A977F3"/>
        </w:tc>
      </w:tr>
      <w:tr w:rsidR="00F87F74" w:rsidTr="00F87F74">
        <w:trPr>
          <w:trHeight w:val="567"/>
        </w:trPr>
        <w:tc>
          <w:tcPr>
            <w:tcW w:w="9062" w:type="dxa"/>
          </w:tcPr>
          <w:p w:rsidR="00F87F74" w:rsidRDefault="00F87F74" w:rsidP="00A977F3"/>
        </w:tc>
      </w:tr>
    </w:tbl>
    <w:p w:rsidR="00F87F74" w:rsidRDefault="00F87F74" w:rsidP="00A977F3"/>
    <w:p w:rsidR="00F87F74" w:rsidRDefault="00F87F74" w:rsidP="00A977F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295275</wp:posOffset>
                </wp:positionV>
                <wp:extent cx="5724525" cy="2238375"/>
                <wp:effectExtent l="0" t="0" r="28575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238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031E448" id="Rechthoek 1" o:spid="_x0000_s1026" style="position:absolute;margin-left:-.35pt;margin-top:23.25pt;width:450.75pt;height:17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" fillcolor="white [3201]" strokecolor="#70ad47 [3209]" strokeweight="1pt"/>
            </w:pict>
          </mc:Fallback>
        </mc:AlternateContent>
      </w:r>
      <w:r>
        <w:t>Opmerkingen presentatie</w:t>
      </w:r>
    </w:p>
    <w:p w:rsidR="00F87F74" w:rsidRPr="00A977F3" w:rsidRDefault="00F87F74" w:rsidP="00A977F3"/>
    <w:sectPr w:rsidR="00F87F74" w:rsidRPr="00A977F3" w:rsidSect="00A977F3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38" w:rsidRDefault="003B7C38" w:rsidP="009D079D">
      <w:pPr>
        <w:spacing w:after="0" w:line="240" w:lineRule="auto"/>
      </w:pPr>
      <w:r>
        <w:separator/>
      </w:r>
    </w:p>
  </w:endnote>
  <w:endnote w:type="continuationSeparator" w:id="0">
    <w:p w:rsidR="003B7C38" w:rsidRDefault="003B7C38" w:rsidP="009D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79D" w:rsidRDefault="009D079D">
    <w:pPr>
      <w:pStyle w:val="Voettekst"/>
    </w:pPr>
  </w:p>
  <w:tbl>
    <w:tblPr>
      <w:tblStyle w:val="Tabelraster"/>
      <w:tblW w:w="0" w:type="auto"/>
      <w:tblInd w:w="-5" w:type="dxa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9D079D" w:rsidTr="00A977F3">
      <w:tc>
        <w:tcPr>
          <w:tcW w:w="3020" w:type="dxa"/>
        </w:tcPr>
        <w:p w:rsidR="009D079D" w:rsidRPr="009D079D" w:rsidRDefault="009D079D">
          <w:pPr>
            <w:pStyle w:val="Voettekst"/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 xml:space="preserve">Auteur: </w:t>
          </w:r>
          <w:proofErr w:type="spellStart"/>
          <w:r>
            <w:rPr>
              <w:rFonts w:cs="Arial"/>
              <w:szCs w:val="24"/>
            </w:rPr>
            <w:t>H.Karis</w:t>
          </w:r>
          <w:proofErr w:type="spellEnd"/>
        </w:p>
      </w:tc>
      <w:tc>
        <w:tcPr>
          <w:tcW w:w="3021" w:type="dxa"/>
        </w:tcPr>
        <w:p w:rsidR="009D079D" w:rsidRDefault="009D079D">
          <w:pPr>
            <w:pStyle w:val="Voettekst"/>
          </w:pPr>
          <w:r>
            <w:t>Onderwerp:</w:t>
          </w:r>
        </w:p>
      </w:tc>
      <w:tc>
        <w:tcPr>
          <w:tcW w:w="3021" w:type="dxa"/>
        </w:tcPr>
        <w:p w:rsidR="009D079D" w:rsidRDefault="009D079D">
          <w:pPr>
            <w:pStyle w:val="Voettekst"/>
          </w:pPr>
        </w:p>
      </w:tc>
    </w:tr>
    <w:tr w:rsidR="009D079D" w:rsidTr="00A977F3">
      <w:tc>
        <w:tcPr>
          <w:tcW w:w="3020" w:type="dxa"/>
        </w:tcPr>
        <w:p w:rsidR="009D079D" w:rsidRDefault="00A977F3">
          <w:pPr>
            <w:pStyle w:val="Voettekst"/>
          </w:pPr>
          <w:r>
            <w:fldChar w:fldCharType="begin"/>
          </w:r>
          <w:r>
            <w:instrText xml:space="preserve"> TIME \@ "d MMMM yyyy" </w:instrText>
          </w:r>
          <w:r>
            <w:fldChar w:fldCharType="separate"/>
          </w:r>
          <w:r w:rsidR="00146252">
            <w:rPr>
              <w:noProof/>
            </w:rPr>
            <w:t>1 december 2017</w:t>
          </w:r>
          <w:r>
            <w:fldChar w:fldCharType="end"/>
          </w:r>
        </w:p>
      </w:tc>
      <w:tc>
        <w:tcPr>
          <w:tcW w:w="3021" w:type="dxa"/>
        </w:tcPr>
        <w:p w:rsidR="009D079D" w:rsidRDefault="009D079D">
          <w:pPr>
            <w:pStyle w:val="Voettekst"/>
          </w:pPr>
        </w:p>
      </w:tc>
      <w:tc>
        <w:tcPr>
          <w:tcW w:w="3021" w:type="dxa"/>
        </w:tcPr>
        <w:p w:rsidR="009D079D" w:rsidRDefault="00A977F3">
          <w:pPr>
            <w:pStyle w:val="Voettekst"/>
          </w:pPr>
          <w:r>
            <w:t xml:space="preserve">Pagina: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  <w:p w:rsidR="009D079D" w:rsidRDefault="009D079D">
    <w:pPr>
      <w:pStyle w:val="Voettekst"/>
    </w:pPr>
  </w:p>
  <w:p w:rsidR="009D079D" w:rsidRDefault="009D079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Ind w:w="-5" w:type="dxa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A977F3" w:rsidTr="00A977F3">
      <w:tc>
        <w:tcPr>
          <w:tcW w:w="3020" w:type="dxa"/>
        </w:tcPr>
        <w:p w:rsidR="00A977F3" w:rsidRPr="009D079D" w:rsidRDefault="00A977F3" w:rsidP="00A977F3">
          <w:pPr>
            <w:pStyle w:val="Voettekst"/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>Auteur: H.</w:t>
          </w:r>
          <w:r w:rsidR="00F87F74">
            <w:rPr>
              <w:rFonts w:cs="Arial"/>
              <w:szCs w:val="24"/>
            </w:rPr>
            <w:t xml:space="preserve"> </w:t>
          </w:r>
          <w:r>
            <w:rPr>
              <w:rFonts w:cs="Arial"/>
              <w:szCs w:val="24"/>
            </w:rPr>
            <w:t>Karis</w:t>
          </w:r>
        </w:p>
      </w:tc>
      <w:tc>
        <w:tcPr>
          <w:tcW w:w="3021" w:type="dxa"/>
        </w:tcPr>
        <w:p w:rsidR="00A977F3" w:rsidRDefault="00A977F3" w:rsidP="00A977F3">
          <w:pPr>
            <w:pStyle w:val="Voettekst"/>
          </w:pPr>
          <w:r>
            <w:t>Onderwerp:</w:t>
          </w:r>
        </w:p>
      </w:tc>
      <w:tc>
        <w:tcPr>
          <w:tcW w:w="3021" w:type="dxa"/>
        </w:tcPr>
        <w:p w:rsidR="00A977F3" w:rsidRDefault="00F87F74" w:rsidP="00A977F3">
          <w:pPr>
            <w:pStyle w:val="Voettekst"/>
          </w:pPr>
          <w:r>
            <w:t>Duurzaamheid C</w:t>
          </w:r>
        </w:p>
      </w:tc>
    </w:tr>
    <w:tr w:rsidR="00A977F3" w:rsidTr="00A977F3">
      <w:tc>
        <w:tcPr>
          <w:tcW w:w="3020" w:type="dxa"/>
        </w:tcPr>
        <w:p w:rsidR="00A977F3" w:rsidRDefault="00A977F3" w:rsidP="00A977F3">
          <w:pPr>
            <w:pStyle w:val="Voettekst"/>
          </w:pPr>
          <w:r>
            <w:fldChar w:fldCharType="begin"/>
          </w:r>
          <w:r>
            <w:instrText xml:space="preserve"> TIME \@ "d MMMM yyyy" </w:instrText>
          </w:r>
          <w:r>
            <w:fldChar w:fldCharType="separate"/>
          </w:r>
          <w:r w:rsidR="00146252">
            <w:rPr>
              <w:noProof/>
            </w:rPr>
            <w:t>1 december 2017</w:t>
          </w:r>
          <w:r>
            <w:fldChar w:fldCharType="end"/>
          </w:r>
        </w:p>
      </w:tc>
      <w:tc>
        <w:tcPr>
          <w:tcW w:w="3021" w:type="dxa"/>
        </w:tcPr>
        <w:p w:rsidR="00A977F3" w:rsidRDefault="00F87F74" w:rsidP="00A977F3">
          <w:pPr>
            <w:pStyle w:val="Voettekst"/>
          </w:pPr>
          <w:r>
            <w:t>Resultaat opdracht 1</w:t>
          </w:r>
        </w:p>
      </w:tc>
      <w:tc>
        <w:tcPr>
          <w:tcW w:w="3021" w:type="dxa"/>
        </w:tcPr>
        <w:p w:rsidR="00A977F3" w:rsidRDefault="00A977F3" w:rsidP="00A977F3">
          <w:pPr>
            <w:pStyle w:val="Voettekst"/>
          </w:pPr>
          <w:r>
            <w:t xml:space="preserve">Pagina: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46252">
            <w:rPr>
              <w:noProof/>
            </w:rPr>
            <w:t>1</w:t>
          </w:r>
          <w:r>
            <w:fldChar w:fldCharType="end"/>
          </w:r>
        </w:p>
      </w:tc>
    </w:tr>
  </w:tbl>
  <w:p w:rsidR="00A977F3" w:rsidRDefault="00A977F3" w:rsidP="00A977F3">
    <w:pPr>
      <w:pStyle w:val="Voettekst"/>
    </w:pPr>
  </w:p>
  <w:p w:rsidR="00A977F3" w:rsidRDefault="00A977F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38" w:rsidRDefault="003B7C38" w:rsidP="009D079D">
      <w:pPr>
        <w:spacing w:after="0" w:line="240" w:lineRule="auto"/>
      </w:pPr>
      <w:r>
        <w:separator/>
      </w:r>
    </w:p>
  </w:footnote>
  <w:footnote w:type="continuationSeparator" w:id="0">
    <w:p w:rsidR="003B7C38" w:rsidRDefault="003B7C38" w:rsidP="009D0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7F3" w:rsidRDefault="00A977F3" w:rsidP="00A977F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7FFBAB0A" wp14:editId="74DD9BC3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962025" cy="962025"/>
          <wp:effectExtent l="0" t="0" r="9525" b="9525"/>
          <wp:wrapTight wrapText="right">
            <wp:wrapPolygon edited="0">
              <wp:start x="0" y="0"/>
              <wp:lineTo x="0" y="21386"/>
              <wp:lineTo x="21386" y="21386"/>
              <wp:lineTo x="21386" y="0"/>
              <wp:lineTo x="0" y="0"/>
            </wp:wrapPolygon>
          </wp:wrapTight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W1c_logo_rgb_R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77F3" w:rsidRPr="009D079D" w:rsidRDefault="00E050D2" w:rsidP="00A977F3">
    <w:pPr>
      <w:pStyle w:val="Koptekst"/>
      <w:jc w:val="center"/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 xml:space="preserve">Samenvatting Duurzaamheid </w:t>
    </w:r>
    <w:r w:rsidR="00A977F3" w:rsidRPr="009D079D">
      <w:rPr>
        <w:rFonts w:cs="Arial"/>
        <w:b/>
        <w:sz w:val="28"/>
        <w:szCs w:val="28"/>
      </w:rPr>
      <w:t>Opdracht</w:t>
    </w:r>
    <w:r>
      <w:rPr>
        <w:rFonts w:cs="Arial"/>
        <w:b/>
        <w:sz w:val="28"/>
        <w:szCs w:val="28"/>
      </w:rPr>
      <w:t xml:space="preserve"> 1</w:t>
    </w:r>
  </w:p>
  <w:p w:rsidR="00A977F3" w:rsidRDefault="00A977F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D2"/>
    <w:rsid w:val="00146252"/>
    <w:rsid w:val="003B7C38"/>
    <w:rsid w:val="009D079D"/>
    <w:rsid w:val="009D67A7"/>
    <w:rsid w:val="00A977F3"/>
    <w:rsid w:val="00E050D2"/>
    <w:rsid w:val="00F65E7C"/>
    <w:rsid w:val="00F8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D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079D"/>
  </w:style>
  <w:style w:type="paragraph" w:styleId="Voettekst">
    <w:name w:val="footer"/>
    <w:basedOn w:val="Standaard"/>
    <w:link w:val="VoettekstChar"/>
    <w:uiPriority w:val="99"/>
    <w:unhideWhenUsed/>
    <w:rsid w:val="009D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079D"/>
  </w:style>
  <w:style w:type="table" w:styleId="Tabelraster">
    <w:name w:val="Table Grid"/>
    <w:basedOn w:val="Standaardtabel"/>
    <w:uiPriority w:val="39"/>
    <w:rsid w:val="009D0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D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079D"/>
  </w:style>
  <w:style w:type="paragraph" w:styleId="Voettekst">
    <w:name w:val="footer"/>
    <w:basedOn w:val="Standaard"/>
    <w:link w:val="VoettekstChar"/>
    <w:uiPriority w:val="99"/>
    <w:unhideWhenUsed/>
    <w:rsid w:val="009D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079D"/>
  </w:style>
  <w:style w:type="table" w:styleId="Tabelraster">
    <w:name w:val="Table Grid"/>
    <w:basedOn w:val="Standaardtabel"/>
    <w:uiPriority w:val="39"/>
    <w:rsid w:val="009D0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arrie\Documents\Aangepaste%20Office-sjablonen\Opdracht%20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Opdracht Sjabloon.dotx</Template>
  <TotalTime>0</TotalTime>
  <Pages>1</Pages>
  <Words>16</Words>
  <Characters>88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Koning Willem 1 College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 Karis</dc:creator>
  <cp:lastModifiedBy>Vrind Rob de</cp:lastModifiedBy>
  <cp:revision>2</cp:revision>
  <dcterms:created xsi:type="dcterms:W3CDTF">2017-12-01T12:56:00Z</dcterms:created>
  <dcterms:modified xsi:type="dcterms:W3CDTF">2017-12-01T12:56:00Z</dcterms:modified>
</cp:coreProperties>
</file>